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9B" w:rsidRDefault="0030709B" w:rsidP="009A43E0">
      <w:pPr>
        <w:jc w:val="both"/>
        <w:rPr>
          <w:color w:val="FF0000"/>
          <w:sz w:val="24"/>
          <w:szCs w:val="24"/>
        </w:rPr>
      </w:pPr>
      <w:r w:rsidRPr="00F014CD">
        <w:rPr>
          <w:rFonts w:ascii="Times New Roman" w:hAnsi="Times New Roman"/>
          <w:b/>
          <w:sz w:val="28"/>
          <w:szCs w:val="28"/>
        </w:rPr>
        <w:t>Сведения о предыдущих торгах по продаже  муниципального имущества, и об итогах торгов по продаже муниципального имущества</w:t>
      </w:r>
      <w:r w:rsidRPr="00F014CD">
        <w:rPr>
          <w:rFonts w:ascii="Times New Roman" w:hAnsi="Times New Roman"/>
          <w:sz w:val="28"/>
          <w:szCs w:val="28"/>
        </w:rPr>
        <w:t xml:space="preserve">: </w:t>
      </w:r>
      <w:r w:rsidRPr="009A43E0">
        <w:rPr>
          <w:rFonts w:ascii="Times New Roman" w:hAnsi="Times New Roman"/>
          <w:sz w:val="28"/>
          <w:szCs w:val="28"/>
        </w:rPr>
        <w:t>Лот № 1: аукционы 25.07.2017, 22.09.2017, 30.03.2018- признаны несостоявшимися в связи с отсутствием заявок, продажа посредством публичного предложения 17.11.2017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43E0">
        <w:rPr>
          <w:rFonts w:ascii="Times New Roman" w:hAnsi="Times New Roman"/>
          <w:sz w:val="28"/>
          <w:szCs w:val="28"/>
        </w:rPr>
        <w:t>признана несостоявшейся в связи с отсутствием заявок</w:t>
      </w:r>
      <w:r>
        <w:rPr>
          <w:sz w:val="24"/>
          <w:szCs w:val="24"/>
        </w:rPr>
        <w:t>.</w:t>
      </w:r>
    </w:p>
    <w:p w:rsidR="0030709B" w:rsidRPr="00F014CD" w:rsidRDefault="0030709B" w:rsidP="009A43E0">
      <w:pPr>
        <w:jc w:val="both"/>
        <w:rPr>
          <w:szCs w:val="28"/>
        </w:rPr>
      </w:pPr>
    </w:p>
    <w:sectPr w:rsidR="0030709B" w:rsidRPr="00F014CD" w:rsidSect="0015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DBF"/>
    <w:multiLevelType w:val="multilevel"/>
    <w:tmpl w:val="A0928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86"/>
    <w:rsid w:val="00023F51"/>
    <w:rsid w:val="00150DBE"/>
    <w:rsid w:val="0030709B"/>
    <w:rsid w:val="004928EB"/>
    <w:rsid w:val="0052553A"/>
    <w:rsid w:val="00560965"/>
    <w:rsid w:val="0058511A"/>
    <w:rsid w:val="005B4B10"/>
    <w:rsid w:val="00664B39"/>
    <w:rsid w:val="0071400E"/>
    <w:rsid w:val="00755032"/>
    <w:rsid w:val="00780907"/>
    <w:rsid w:val="00784886"/>
    <w:rsid w:val="00800671"/>
    <w:rsid w:val="008F5388"/>
    <w:rsid w:val="00910152"/>
    <w:rsid w:val="00952169"/>
    <w:rsid w:val="009A43E0"/>
    <w:rsid w:val="00C678CF"/>
    <w:rsid w:val="00D4420C"/>
    <w:rsid w:val="00DA1CC6"/>
    <w:rsid w:val="00E143AE"/>
    <w:rsid w:val="00E62DEE"/>
    <w:rsid w:val="00F014CD"/>
    <w:rsid w:val="00F45E30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84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51</Words>
  <Characters>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Кобызева</dc:creator>
  <cp:keywords/>
  <dc:description/>
  <cp:lastModifiedBy>ell</cp:lastModifiedBy>
  <cp:revision>12</cp:revision>
  <dcterms:created xsi:type="dcterms:W3CDTF">2017-06-08T13:52:00Z</dcterms:created>
  <dcterms:modified xsi:type="dcterms:W3CDTF">2019-04-16T06:36:00Z</dcterms:modified>
</cp:coreProperties>
</file>